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A37AA" w14:textId="77777777" w:rsidR="00BC2FDC" w:rsidRDefault="00782309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St Fillans Community Council</w:t>
      </w:r>
    </w:p>
    <w:p w14:paraId="0F1640BD" w14:textId="77777777" w:rsidR="00BC2FDC" w:rsidRDefault="00BC2FDC">
      <w:pPr>
        <w:rPr>
          <w:rFonts w:ascii="Times New Roman" w:hAnsi="Times New Roman"/>
        </w:rPr>
      </w:pPr>
    </w:p>
    <w:p w14:paraId="63BE4D2D" w14:textId="77777777" w:rsidR="00BC2FDC" w:rsidRDefault="0078230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Date of meeting: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00"/>
        </w:rPr>
        <w:t>Wednesday 24th August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2016</w:t>
      </w:r>
      <w:r>
        <w:rPr>
          <w:rFonts w:ascii="Times New Roman" w:hAnsi="Times New Roman"/>
        </w:rPr>
        <w:tab/>
      </w:r>
    </w:p>
    <w:p w14:paraId="16A3B23C" w14:textId="77777777" w:rsidR="00BC2FDC" w:rsidRDefault="00782309">
      <w:pPr>
        <w:rPr>
          <w:rFonts w:ascii="Times New Roman" w:hAnsi="Times New Roman"/>
        </w:rPr>
      </w:pPr>
      <w:r>
        <w:rPr>
          <w:rFonts w:ascii="Times New Roman" w:hAnsi="Times New Roman"/>
        </w:rPr>
        <w:t>Venue: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Sandison Hall, St Fillans</w:t>
      </w:r>
    </w:p>
    <w:p w14:paraId="20F95714" w14:textId="77777777" w:rsidR="00BC2FDC" w:rsidRDefault="00BC2FDC">
      <w:pPr>
        <w:jc w:val="center"/>
        <w:rPr>
          <w:rFonts w:ascii="Times New Roman" w:hAnsi="Times New Roman"/>
          <w:b/>
          <w:strike/>
          <w:sz w:val="32"/>
        </w:rPr>
      </w:pPr>
    </w:p>
    <w:p w14:paraId="188E6559" w14:textId="77777777" w:rsidR="00BC2FDC" w:rsidRDefault="00BC2FDC">
      <w:pPr>
        <w:jc w:val="center"/>
        <w:rPr>
          <w:rFonts w:ascii="Times New Roman" w:hAnsi="Times New Roman"/>
          <w:b/>
          <w:strike/>
          <w:sz w:val="32"/>
        </w:rPr>
      </w:pPr>
    </w:p>
    <w:p w14:paraId="29D2BAF6" w14:textId="77777777" w:rsidR="00BC2FDC" w:rsidRDefault="00782309">
      <w:pPr>
        <w:jc w:val="center"/>
        <w:rPr>
          <w:rFonts w:ascii="Times New Roman" w:hAnsi="Times New Roman"/>
          <w:b/>
          <w:strike/>
          <w:sz w:val="32"/>
        </w:rPr>
      </w:pPr>
      <w:r>
        <w:rPr>
          <w:rFonts w:ascii="Times New Roman" w:hAnsi="Times New Roman"/>
          <w:b/>
          <w:color w:val="000000"/>
          <w:sz w:val="32"/>
        </w:rPr>
        <w:t>AGENDA</w:t>
      </w:r>
    </w:p>
    <w:p w14:paraId="145B289E" w14:textId="77777777" w:rsidR="00BC2FDC" w:rsidRDefault="00BC2FDC">
      <w:pPr>
        <w:jc w:val="center"/>
        <w:rPr>
          <w:rFonts w:ascii="Times New Roman" w:hAnsi="Times New Roman"/>
          <w:b/>
          <w:strike/>
          <w:sz w:val="32"/>
        </w:rPr>
      </w:pPr>
    </w:p>
    <w:p w14:paraId="0831E030" w14:textId="77777777" w:rsidR="00BC2FDC" w:rsidRDefault="0078230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Apologies for absence</w:t>
      </w:r>
    </w:p>
    <w:p w14:paraId="7C723A0C" w14:textId="77777777" w:rsidR="00BC2FDC" w:rsidRDefault="0078230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Minutes of last meeting</w:t>
      </w:r>
    </w:p>
    <w:p w14:paraId="4529C96F" w14:textId="77777777" w:rsidR="00BC2FDC" w:rsidRDefault="0078230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Police Report</w:t>
      </w:r>
    </w:p>
    <w:p w14:paraId="6F217087" w14:textId="77777777" w:rsidR="00BC2FDC" w:rsidRDefault="0078230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Matters Arising</w:t>
      </w:r>
    </w:p>
    <w:p w14:paraId="70E6D6A3" w14:textId="77777777" w:rsidR="00BC2FDC" w:rsidRDefault="0078230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Correspondence</w:t>
      </w:r>
    </w:p>
    <w:p w14:paraId="62C5251F" w14:textId="77777777" w:rsidR="00BC2FDC" w:rsidRDefault="0078230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Planning applications received</w:t>
      </w:r>
    </w:p>
    <w:p w14:paraId="402E047B" w14:textId="77777777" w:rsidR="00BC2FDC" w:rsidRDefault="0078230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An update on </w:t>
      </w:r>
      <w:r>
        <w:rPr>
          <w:rFonts w:ascii="Times New Roman" w:hAnsi="Times New Roman"/>
          <w:color w:val="000000"/>
        </w:rPr>
        <w:t>'Your</w:t>
      </w:r>
      <w:bookmarkStart w:id="0" w:name="_GoBack"/>
      <w:bookmarkEnd w:id="0"/>
      <w:r>
        <w:rPr>
          <w:rFonts w:ascii="Times New Roman" w:hAnsi="Times New Roman"/>
          <w:color w:val="000000"/>
        </w:rPr>
        <w:t xml:space="preserve"> Park Project'</w:t>
      </w:r>
    </w:p>
    <w:p w14:paraId="406EC3F1" w14:textId="77777777" w:rsidR="00BC2FDC" w:rsidRDefault="0078230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Jet skis / noise on Loch Earn</w:t>
      </w:r>
    </w:p>
    <w:p w14:paraId="745FC58C" w14:textId="77777777" w:rsidR="00BC2FDC" w:rsidRDefault="0078230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Village working groups</w:t>
      </w:r>
    </w:p>
    <w:p w14:paraId="192A7343" w14:textId="77777777" w:rsidR="00BC2FDC" w:rsidRDefault="0078230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Garden Group</w:t>
      </w:r>
    </w:p>
    <w:p w14:paraId="0C949E4B" w14:textId="77777777" w:rsidR="00BC2FDC" w:rsidRDefault="0078230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</w:rPr>
        <w:t>ath Group</w:t>
      </w:r>
    </w:p>
    <w:p w14:paraId="3C896BA1" w14:textId="77777777" w:rsidR="00BC2FDC" w:rsidRDefault="0078230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Festive Committee</w:t>
      </w:r>
    </w:p>
    <w:p w14:paraId="7EF2C4CB" w14:textId="77777777" w:rsidR="00BC2FDC" w:rsidRDefault="0078230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Play Park Group</w:t>
      </w:r>
    </w:p>
    <w:p w14:paraId="4274A09F" w14:textId="77777777" w:rsidR="00BC2FDC" w:rsidRDefault="0078230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Five Lochs Project</w:t>
      </w:r>
    </w:p>
    <w:p w14:paraId="0F42DDCA" w14:textId="77777777" w:rsidR="00BC2FDC" w:rsidRDefault="0078230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AO</w:t>
      </w:r>
      <w:r>
        <w:rPr>
          <w:rFonts w:ascii="Times New Roman" w:hAnsi="Times New Roman"/>
          <w:color w:val="000000"/>
        </w:rPr>
        <w:t>B</w:t>
      </w:r>
    </w:p>
    <w:p w14:paraId="134342B0" w14:textId="77777777" w:rsidR="00BC2FDC" w:rsidRDefault="00782309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Times New Roman" w:hAnsi="Times New Roman"/>
        </w:rPr>
        <w:t>Date and time of next meeting</w:t>
      </w:r>
    </w:p>
    <w:sectPr w:rsidR="00BC2FD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2704D"/>
    <w:multiLevelType w:val="hybridMultilevel"/>
    <w:tmpl w:val="90826038"/>
    <w:lvl w:ilvl="0" w:tplc="290AC972">
      <w:start w:val="1"/>
      <w:numFmt w:val="decimal"/>
      <w:lvlText w:val="%1."/>
      <w:lvlJc w:val="left"/>
      <w:pPr>
        <w:ind w:left="720" w:hanging="360"/>
      </w:pPr>
    </w:lvl>
    <w:lvl w:ilvl="1" w:tplc="AF141CB6">
      <w:start w:val="1"/>
      <w:numFmt w:val="lowerLetter"/>
      <w:lvlText w:val="%2."/>
      <w:lvlJc w:val="left"/>
      <w:pPr>
        <w:ind w:left="1440" w:hanging="360"/>
      </w:pPr>
    </w:lvl>
    <w:lvl w:ilvl="2" w:tplc="E3248A62">
      <w:start w:val="1"/>
      <w:numFmt w:val="lowerRoman"/>
      <w:lvlText w:val="%3."/>
      <w:lvlJc w:val="right"/>
      <w:pPr>
        <w:ind w:left="2160" w:hanging="180"/>
      </w:pPr>
    </w:lvl>
    <w:lvl w:ilvl="3" w:tplc="3D9048BE">
      <w:start w:val="1"/>
      <w:numFmt w:val="decimal"/>
      <w:lvlText w:val="%4."/>
      <w:lvlJc w:val="left"/>
      <w:pPr>
        <w:ind w:left="2880" w:hanging="360"/>
      </w:pPr>
    </w:lvl>
    <w:lvl w:ilvl="4" w:tplc="0B6A506E">
      <w:start w:val="1"/>
      <w:numFmt w:val="lowerLetter"/>
      <w:lvlText w:val="%5."/>
      <w:lvlJc w:val="left"/>
      <w:pPr>
        <w:ind w:left="3600" w:hanging="360"/>
      </w:pPr>
    </w:lvl>
    <w:lvl w:ilvl="5" w:tplc="0EA04E04">
      <w:start w:val="1"/>
      <w:numFmt w:val="lowerRoman"/>
      <w:lvlText w:val="%6."/>
      <w:lvlJc w:val="right"/>
      <w:pPr>
        <w:ind w:left="4320" w:hanging="180"/>
      </w:pPr>
    </w:lvl>
    <w:lvl w:ilvl="6" w:tplc="80582970">
      <w:start w:val="1"/>
      <w:numFmt w:val="decimal"/>
      <w:lvlText w:val="%7."/>
      <w:lvlJc w:val="left"/>
      <w:pPr>
        <w:ind w:left="5040" w:hanging="360"/>
      </w:pPr>
    </w:lvl>
    <w:lvl w:ilvl="7" w:tplc="0E6EDCD8">
      <w:start w:val="1"/>
      <w:numFmt w:val="lowerLetter"/>
      <w:lvlText w:val="%8."/>
      <w:lvlJc w:val="left"/>
      <w:pPr>
        <w:ind w:left="5760" w:hanging="360"/>
      </w:pPr>
    </w:lvl>
    <w:lvl w:ilvl="8" w:tplc="0024AC1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22F63"/>
    <w:multiLevelType w:val="hybridMultilevel"/>
    <w:tmpl w:val="00000000"/>
    <w:lvl w:ilvl="0" w:tplc="66567D5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1FEB43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96CA67F0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02DE4584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228954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FD506A8A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B066D96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2046EC0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514657F2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">
    <w:nsid w:val="5C6305F8"/>
    <w:multiLevelType w:val="hybridMultilevel"/>
    <w:tmpl w:val="563A51C6"/>
    <w:lvl w:ilvl="0" w:tplc="ECAACA9A">
      <w:start w:val="1"/>
      <w:numFmt w:val="decimal"/>
      <w:lvlText w:val="%1."/>
      <w:lvlJc w:val="left"/>
      <w:pPr>
        <w:ind w:left="720" w:hanging="360"/>
      </w:pPr>
    </w:lvl>
    <w:lvl w:ilvl="1" w:tplc="FE5831B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FA588F48">
      <w:start w:val="1"/>
      <w:numFmt w:val="lowerRoman"/>
      <w:lvlText w:val="%3."/>
      <w:lvlJc w:val="right"/>
      <w:pPr>
        <w:ind w:left="2160" w:hanging="180"/>
      </w:pPr>
    </w:lvl>
    <w:lvl w:ilvl="3" w:tplc="309A0C58">
      <w:start w:val="1"/>
      <w:numFmt w:val="decimal"/>
      <w:lvlText w:val="%4."/>
      <w:lvlJc w:val="left"/>
      <w:pPr>
        <w:ind w:left="2880" w:hanging="360"/>
      </w:pPr>
    </w:lvl>
    <w:lvl w:ilvl="4" w:tplc="D4F671DA">
      <w:start w:val="1"/>
      <w:numFmt w:val="lowerLetter"/>
      <w:lvlText w:val="%5."/>
      <w:lvlJc w:val="left"/>
      <w:pPr>
        <w:ind w:left="3600" w:hanging="360"/>
      </w:pPr>
    </w:lvl>
    <w:lvl w:ilvl="5" w:tplc="314455AC">
      <w:start w:val="1"/>
      <w:numFmt w:val="lowerRoman"/>
      <w:lvlText w:val="%6."/>
      <w:lvlJc w:val="right"/>
      <w:pPr>
        <w:ind w:left="4320" w:hanging="180"/>
      </w:pPr>
    </w:lvl>
    <w:lvl w:ilvl="6" w:tplc="3370B51C">
      <w:start w:val="1"/>
      <w:numFmt w:val="decimal"/>
      <w:lvlText w:val="%7."/>
      <w:lvlJc w:val="left"/>
      <w:pPr>
        <w:ind w:left="5040" w:hanging="360"/>
      </w:pPr>
    </w:lvl>
    <w:lvl w:ilvl="7" w:tplc="69648C80">
      <w:start w:val="1"/>
      <w:numFmt w:val="lowerLetter"/>
      <w:lvlText w:val="%8."/>
      <w:lvlJc w:val="left"/>
      <w:pPr>
        <w:ind w:left="5760" w:hanging="360"/>
      </w:pPr>
    </w:lvl>
    <w:lvl w:ilvl="8" w:tplc="9AC4FC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3B"/>
    <w:rsid w:val="00072404"/>
    <w:rsid w:val="001A69F0"/>
    <w:rsid w:val="001F123B"/>
    <w:rsid w:val="00203AB7"/>
    <w:rsid w:val="00372549"/>
    <w:rsid w:val="003E74EA"/>
    <w:rsid w:val="004018B9"/>
    <w:rsid w:val="00674BEC"/>
    <w:rsid w:val="006C3753"/>
    <w:rsid w:val="006D0D47"/>
    <w:rsid w:val="006E511B"/>
    <w:rsid w:val="0071241B"/>
    <w:rsid w:val="00782309"/>
    <w:rsid w:val="008949D4"/>
    <w:rsid w:val="008F442E"/>
    <w:rsid w:val="009F265B"/>
    <w:rsid w:val="00BC2FDC"/>
    <w:rsid w:val="00CD116A"/>
    <w:rsid w:val="00CD7DE6"/>
    <w:rsid w:val="00DA3069"/>
    <w:rsid w:val="00E01EFF"/>
    <w:rsid w:val="00E4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8CD7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F2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Don/Library/Group%20Containers/UBF8T346G9.Office/User%20Content.localized/Templates.localized/Agenda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2.dotx</Template>
  <TotalTime>0</TotalTime>
  <Pages>1</Pages>
  <Words>83</Words>
  <Characters>399</Characters>
  <Application>Microsoft Macintosh Word</Application>
  <DocSecurity>0</DocSecurity>
  <Lines>24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Forrester</dc:creator>
  <cp:lastModifiedBy>Don Forrester</cp:lastModifiedBy>
  <cp:revision>2</cp:revision>
  <cp:lastPrinted>2015-12-04T11:47:00Z</cp:lastPrinted>
  <dcterms:created xsi:type="dcterms:W3CDTF">2016-08-21T21:55:00Z</dcterms:created>
  <dcterms:modified xsi:type="dcterms:W3CDTF">2016-08-21T21:55:00Z</dcterms:modified>
</cp:coreProperties>
</file>