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F06A" w14:textId="77777777" w:rsidR="009F265B" w:rsidRPr="009F265B" w:rsidRDefault="009F265B" w:rsidP="009F265B">
      <w:pPr>
        <w:jc w:val="center"/>
        <w:rPr>
          <w:b/>
          <w:sz w:val="40"/>
          <w:szCs w:val="40"/>
        </w:rPr>
      </w:pPr>
      <w:r w:rsidRPr="009F265B">
        <w:rPr>
          <w:b/>
          <w:sz w:val="40"/>
          <w:szCs w:val="40"/>
        </w:rPr>
        <w:t>St Fillans Community Council</w:t>
      </w:r>
    </w:p>
    <w:p w14:paraId="476DE83A" w14:textId="77777777" w:rsidR="009F265B" w:rsidRDefault="009F265B" w:rsidP="009F265B"/>
    <w:p w14:paraId="5E72CB1E" w14:textId="77777777" w:rsidR="003E74EA" w:rsidRDefault="009F265B" w:rsidP="009F265B">
      <w:r>
        <w:t>Date of meeting</w:t>
      </w:r>
      <w:r w:rsidR="006E511B">
        <w:t>:</w:t>
      </w:r>
      <w:r w:rsidR="004018B9">
        <w:tab/>
      </w:r>
      <w:r w:rsidR="00D246B6">
        <w:t>Wednesday 4</w:t>
      </w:r>
      <w:r w:rsidR="00D246B6" w:rsidRPr="00D246B6">
        <w:rPr>
          <w:vertAlign w:val="superscript"/>
        </w:rPr>
        <w:t>th</w:t>
      </w:r>
      <w:r w:rsidR="00D246B6">
        <w:t xml:space="preserve"> September 2019</w:t>
      </w:r>
    </w:p>
    <w:p w14:paraId="74E713C3" w14:textId="77777777" w:rsidR="009F265B" w:rsidRDefault="009F265B" w:rsidP="009F265B">
      <w:r>
        <w:t>Venue</w:t>
      </w:r>
      <w:r w:rsidR="006E511B">
        <w:t>:</w:t>
      </w:r>
      <w:r w:rsidR="004018B9">
        <w:tab/>
      </w:r>
      <w:r w:rsidR="004018B9">
        <w:tab/>
      </w:r>
      <w:r w:rsidR="004018B9">
        <w:tab/>
        <w:t>Sandison Hall, St Fillans</w:t>
      </w:r>
    </w:p>
    <w:p w14:paraId="5FEE262F" w14:textId="77777777" w:rsidR="004018B9" w:rsidRDefault="004018B9" w:rsidP="0071241B">
      <w:pPr>
        <w:spacing w:line="480" w:lineRule="auto"/>
      </w:pPr>
    </w:p>
    <w:p w14:paraId="4E3BCD23" w14:textId="77777777" w:rsidR="009F265B" w:rsidRDefault="009F265B" w:rsidP="009F2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67399F6A" w14:textId="77777777" w:rsidR="004018B9" w:rsidRDefault="004018B9" w:rsidP="0071241B">
      <w:pPr>
        <w:spacing w:line="480" w:lineRule="auto"/>
        <w:jc w:val="center"/>
        <w:rPr>
          <w:b/>
          <w:sz w:val="32"/>
          <w:szCs w:val="32"/>
        </w:rPr>
      </w:pPr>
    </w:p>
    <w:p w14:paraId="28A58E56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Apologies for absence</w:t>
      </w:r>
    </w:p>
    <w:p w14:paraId="72523123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Minutes of last meeting</w:t>
      </w:r>
    </w:p>
    <w:p w14:paraId="5633F8E2" w14:textId="77777777" w:rsidR="006E511B" w:rsidRPr="004018B9" w:rsidRDefault="006E511B" w:rsidP="006E511B">
      <w:pPr>
        <w:pStyle w:val="ListParagraph"/>
        <w:numPr>
          <w:ilvl w:val="0"/>
          <w:numId w:val="1"/>
        </w:numPr>
        <w:spacing w:line="480" w:lineRule="auto"/>
      </w:pPr>
      <w:r>
        <w:t>Police Report</w:t>
      </w:r>
    </w:p>
    <w:p w14:paraId="22DFE8F8" w14:textId="77777777" w:rsidR="009F265B" w:rsidRDefault="006E511B" w:rsidP="0071241B">
      <w:pPr>
        <w:pStyle w:val="ListParagraph"/>
        <w:numPr>
          <w:ilvl w:val="0"/>
          <w:numId w:val="1"/>
        </w:numPr>
        <w:spacing w:line="480" w:lineRule="auto"/>
      </w:pPr>
      <w:r>
        <w:t>Matters Arising</w:t>
      </w:r>
    </w:p>
    <w:p w14:paraId="02F93708" w14:textId="77777777" w:rsidR="009F265B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Planning applications received</w:t>
      </w:r>
    </w:p>
    <w:p w14:paraId="2DC0E594" w14:textId="77777777" w:rsidR="00D246B6" w:rsidRDefault="00D246B6" w:rsidP="0071241B">
      <w:pPr>
        <w:pStyle w:val="ListParagraph"/>
        <w:numPr>
          <w:ilvl w:val="0"/>
          <w:numId w:val="1"/>
        </w:numPr>
        <w:spacing w:line="480" w:lineRule="auto"/>
      </w:pPr>
      <w:r>
        <w:t>Fibreoptic Broadband in the village</w:t>
      </w:r>
    </w:p>
    <w:p w14:paraId="5C343708" w14:textId="467AD15B" w:rsidR="00D246B6" w:rsidRDefault="00D246B6" w:rsidP="0071241B">
      <w:pPr>
        <w:pStyle w:val="ListParagraph"/>
        <w:numPr>
          <w:ilvl w:val="0"/>
          <w:numId w:val="1"/>
        </w:numPr>
        <w:spacing w:line="480" w:lineRule="auto"/>
      </w:pPr>
      <w:r>
        <w:t>Secure St Fillans CC website</w:t>
      </w:r>
    </w:p>
    <w:p w14:paraId="70BE7489" w14:textId="6D17144D" w:rsidR="00B62AAB" w:rsidRDefault="00B62AAB" w:rsidP="0071241B">
      <w:pPr>
        <w:pStyle w:val="ListParagraph"/>
        <w:numPr>
          <w:ilvl w:val="0"/>
          <w:numId w:val="1"/>
        </w:numPr>
        <w:spacing w:line="480" w:lineRule="auto"/>
      </w:pPr>
      <w:r>
        <w:t>Community Council Elections.</w:t>
      </w:r>
    </w:p>
    <w:p w14:paraId="5A301DB3" w14:textId="1D78B80D" w:rsidR="00D246B6" w:rsidRDefault="00BC5097" w:rsidP="0071241B">
      <w:pPr>
        <w:pStyle w:val="ListParagraph"/>
        <w:numPr>
          <w:ilvl w:val="0"/>
          <w:numId w:val="1"/>
        </w:numPr>
        <w:spacing w:line="480" w:lineRule="auto"/>
      </w:pPr>
      <w:r>
        <w:t>Yew</w:t>
      </w:r>
      <w:bookmarkStart w:id="0" w:name="_GoBack"/>
      <w:bookmarkEnd w:id="0"/>
      <w:r w:rsidR="00D246B6">
        <w:t xml:space="preserve"> hedge – Jim O’Donnell</w:t>
      </w:r>
    </w:p>
    <w:p w14:paraId="02F0362C" w14:textId="77777777" w:rsidR="00D246B6" w:rsidRDefault="00D246B6" w:rsidP="0071241B">
      <w:pPr>
        <w:pStyle w:val="ListParagraph"/>
        <w:numPr>
          <w:ilvl w:val="0"/>
          <w:numId w:val="1"/>
        </w:numPr>
        <w:spacing w:line="480" w:lineRule="auto"/>
      </w:pPr>
      <w:r>
        <w:t>“Still” – Geoff Hardman-Carter</w:t>
      </w:r>
    </w:p>
    <w:p w14:paraId="545AD6CD" w14:textId="77777777" w:rsidR="009F265B" w:rsidRDefault="009F265B" w:rsidP="00FC72FE">
      <w:pPr>
        <w:pStyle w:val="ListParagraph"/>
        <w:numPr>
          <w:ilvl w:val="0"/>
          <w:numId w:val="1"/>
        </w:numPr>
        <w:spacing w:line="480" w:lineRule="auto"/>
      </w:pPr>
      <w:r w:rsidRPr="004018B9">
        <w:t>Village working groups</w:t>
      </w:r>
    </w:p>
    <w:p w14:paraId="3BEF65BE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Garden Group</w:t>
      </w:r>
    </w:p>
    <w:p w14:paraId="6A1F10BF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Path Group</w:t>
      </w:r>
    </w:p>
    <w:p w14:paraId="44D270B7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Festive Committee</w:t>
      </w:r>
    </w:p>
    <w:p w14:paraId="583AE396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Play Park Group</w:t>
      </w:r>
    </w:p>
    <w:p w14:paraId="6639D9CA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AOB</w:t>
      </w:r>
    </w:p>
    <w:p w14:paraId="54651497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Date and time of next meeting</w:t>
      </w:r>
    </w:p>
    <w:sectPr w:rsidR="009F265B" w:rsidRPr="004018B9" w:rsidSect="0071241B">
      <w:footerReference w:type="even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25825" w14:textId="77777777" w:rsidR="0055507D" w:rsidRDefault="0055507D" w:rsidP="003429DE">
      <w:pPr>
        <w:spacing w:after="0" w:line="240" w:lineRule="auto"/>
      </w:pPr>
      <w:r>
        <w:separator/>
      </w:r>
    </w:p>
  </w:endnote>
  <w:endnote w:type="continuationSeparator" w:id="0">
    <w:p w14:paraId="40F5714D" w14:textId="77777777" w:rsidR="0055507D" w:rsidRDefault="0055507D" w:rsidP="0034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56198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F83654" w14:textId="4596BA53" w:rsidR="003429DE" w:rsidRDefault="003429DE" w:rsidP="005D59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85AADA" w14:textId="77777777" w:rsidR="003429DE" w:rsidRDefault="003429DE" w:rsidP="003429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296812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73D2EB" w14:textId="3F69C68D" w:rsidR="003429DE" w:rsidRDefault="003429DE" w:rsidP="005D59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7FF8AD" w14:textId="77777777" w:rsidR="003429DE" w:rsidRDefault="003429DE" w:rsidP="003429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D0E1B" w14:textId="77777777" w:rsidR="0055507D" w:rsidRDefault="0055507D" w:rsidP="003429DE">
      <w:pPr>
        <w:spacing w:after="0" w:line="240" w:lineRule="auto"/>
      </w:pPr>
      <w:r>
        <w:separator/>
      </w:r>
    </w:p>
  </w:footnote>
  <w:footnote w:type="continuationSeparator" w:id="0">
    <w:p w14:paraId="35B9C6F1" w14:textId="77777777" w:rsidR="0055507D" w:rsidRDefault="0055507D" w:rsidP="0034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4678"/>
    <w:multiLevelType w:val="hybridMultilevel"/>
    <w:tmpl w:val="563A5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72C00"/>
    <w:multiLevelType w:val="hybridMultilevel"/>
    <w:tmpl w:val="90826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B6"/>
    <w:rsid w:val="00072404"/>
    <w:rsid w:val="001A69F0"/>
    <w:rsid w:val="00203AB7"/>
    <w:rsid w:val="003429DE"/>
    <w:rsid w:val="00372549"/>
    <w:rsid w:val="003E74EA"/>
    <w:rsid w:val="004018B9"/>
    <w:rsid w:val="0055507D"/>
    <w:rsid w:val="00674BEC"/>
    <w:rsid w:val="00683209"/>
    <w:rsid w:val="006C3753"/>
    <w:rsid w:val="006D0D47"/>
    <w:rsid w:val="006E511B"/>
    <w:rsid w:val="0071241B"/>
    <w:rsid w:val="008949D4"/>
    <w:rsid w:val="008F442E"/>
    <w:rsid w:val="009F265B"/>
    <w:rsid w:val="00B251CD"/>
    <w:rsid w:val="00B62AAB"/>
    <w:rsid w:val="00BC5097"/>
    <w:rsid w:val="00CD116A"/>
    <w:rsid w:val="00CD7DE6"/>
    <w:rsid w:val="00D246B6"/>
    <w:rsid w:val="00DA3069"/>
    <w:rsid w:val="00E01EFF"/>
    <w:rsid w:val="00E42A89"/>
    <w:rsid w:val="00F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01366"/>
  <w15:docId w15:val="{30571F81-AAC3-6141-997D-13FC1CC0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2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DE"/>
  </w:style>
  <w:style w:type="character" w:styleId="PageNumber">
    <w:name w:val="page number"/>
    <w:basedOn w:val="DefaultParagraphFont"/>
    <w:uiPriority w:val="99"/>
    <w:semiHidden/>
    <w:unhideWhenUsed/>
    <w:rsid w:val="0034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icia/Library/Group%20Containers/UBF8T346G9.Office/User%20Content.localized/Templates.localized/Community%20Council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Community Council Agenda Template.dotx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Patricia Forrester</cp:lastModifiedBy>
  <cp:revision>5</cp:revision>
  <dcterms:created xsi:type="dcterms:W3CDTF">2019-08-30T15:45:00Z</dcterms:created>
  <dcterms:modified xsi:type="dcterms:W3CDTF">2019-08-31T20:35:00Z</dcterms:modified>
</cp:coreProperties>
</file>