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1526F" w14:textId="77777777" w:rsidR="00FF5E8B" w:rsidRPr="001B7F34" w:rsidRDefault="00FF5E8B" w:rsidP="00FF5E8B">
      <w:pPr>
        <w:jc w:val="center"/>
        <w:rPr>
          <w:b/>
          <w:sz w:val="28"/>
        </w:rPr>
      </w:pPr>
      <w:r w:rsidRPr="001B7F34">
        <w:rPr>
          <w:b/>
          <w:sz w:val="28"/>
        </w:rPr>
        <w:t>PERTH AND KINROSS COUNCIL</w:t>
      </w:r>
    </w:p>
    <w:p w14:paraId="0D345839" w14:textId="77777777" w:rsidR="00FF5E8B" w:rsidRPr="001B7F34" w:rsidRDefault="00FF5E8B" w:rsidP="00FF5E8B">
      <w:pPr>
        <w:jc w:val="center"/>
        <w:rPr>
          <w:b/>
          <w:sz w:val="28"/>
        </w:rPr>
      </w:pPr>
      <w:r>
        <w:rPr>
          <w:b/>
          <w:sz w:val="28"/>
        </w:rPr>
        <w:t>ST FILLANS COMMUNITY COUNCIL</w:t>
      </w:r>
    </w:p>
    <w:p w14:paraId="2C294BC3" w14:textId="77777777" w:rsidR="00FF5E8B" w:rsidRPr="001B7F34" w:rsidRDefault="00FF5E8B" w:rsidP="00FF5E8B">
      <w:pPr>
        <w:jc w:val="center"/>
        <w:rPr>
          <w:b/>
          <w:sz w:val="28"/>
        </w:rPr>
      </w:pPr>
    </w:p>
    <w:p w14:paraId="474C5580" w14:textId="77777777" w:rsidR="00FF5E8B" w:rsidRDefault="00FF5E8B" w:rsidP="00FF5E8B">
      <w:pPr>
        <w:jc w:val="center"/>
        <w:rPr>
          <w:b/>
          <w:sz w:val="28"/>
        </w:rPr>
      </w:pPr>
      <w:r>
        <w:rPr>
          <w:b/>
          <w:sz w:val="28"/>
        </w:rPr>
        <w:t xml:space="preserve">An Extra-Ordinary General Meeting of the above Community Council will be held </w:t>
      </w:r>
    </w:p>
    <w:p w14:paraId="5678EB49" w14:textId="77777777" w:rsidR="00FF5E8B" w:rsidRDefault="00FF5E8B" w:rsidP="00FF5E8B">
      <w:pPr>
        <w:jc w:val="center"/>
        <w:rPr>
          <w:b/>
          <w:sz w:val="28"/>
        </w:rPr>
      </w:pPr>
      <w:r>
        <w:rPr>
          <w:b/>
          <w:sz w:val="28"/>
        </w:rPr>
        <w:t>in the SANDISON HALL on</w:t>
      </w:r>
    </w:p>
    <w:p w14:paraId="77E73CE9" w14:textId="77777777" w:rsidR="00FF5E8B" w:rsidRDefault="00FF5E8B" w:rsidP="00FF5E8B">
      <w:pPr>
        <w:jc w:val="center"/>
        <w:rPr>
          <w:b/>
          <w:sz w:val="28"/>
        </w:rPr>
      </w:pPr>
      <w:r>
        <w:rPr>
          <w:b/>
          <w:sz w:val="28"/>
        </w:rPr>
        <w:t>Sunday 7</w:t>
      </w:r>
      <w:r w:rsidRPr="004634F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January 2018 at 7:00 pm</w:t>
      </w:r>
    </w:p>
    <w:p w14:paraId="7D18BE56" w14:textId="77777777" w:rsidR="009F265B" w:rsidRDefault="009F265B" w:rsidP="00FF5E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394AE7A6" w14:textId="77777777" w:rsidR="004018B9" w:rsidRDefault="004018B9" w:rsidP="0071241B">
      <w:pPr>
        <w:spacing w:line="480" w:lineRule="auto"/>
        <w:jc w:val="center"/>
        <w:rPr>
          <w:b/>
          <w:sz w:val="32"/>
          <w:szCs w:val="32"/>
        </w:rPr>
      </w:pPr>
    </w:p>
    <w:p w14:paraId="237F63B1" w14:textId="77777777" w:rsidR="00F35254" w:rsidRPr="00F35254" w:rsidRDefault="00F35254" w:rsidP="00F352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To change the Constitution</w:t>
      </w:r>
      <w:bookmarkStart w:id="0" w:name="_GoBack"/>
      <w:bookmarkEnd w:id="0"/>
      <w:r>
        <w:t xml:space="preserve"> of the St Fillans Community Council so that we can sub-lease some of the Play Park Land to Perth &amp; Kinross Council – the part </w:t>
      </w:r>
      <w:r w:rsidRPr="00F35254">
        <w:t>where their equipment will be sited.</w:t>
      </w:r>
    </w:p>
    <w:p w14:paraId="09A58F45" w14:textId="27E3D67B" w:rsidR="00FF5E8B" w:rsidRDefault="00F35254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Date and time of next meeting</w:t>
      </w:r>
    </w:p>
    <w:p w14:paraId="6AA7E34E" w14:textId="77777777" w:rsidR="00F35254" w:rsidRDefault="00F35254" w:rsidP="00F35254">
      <w:pPr>
        <w:spacing w:line="480" w:lineRule="auto"/>
      </w:pPr>
    </w:p>
    <w:p w14:paraId="4F0DC2BC" w14:textId="77777777" w:rsidR="00F35254" w:rsidRDefault="00F35254" w:rsidP="00F35254">
      <w:pPr>
        <w:spacing w:line="480" w:lineRule="auto"/>
      </w:pPr>
    </w:p>
    <w:p w14:paraId="2F75F3E1" w14:textId="03D89BF6" w:rsidR="009F265B" w:rsidRPr="004018B9" w:rsidRDefault="009F265B" w:rsidP="00F35254">
      <w:pPr>
        <w:spacing w:line="480" w:lineRule="auto"/>
      </w:pPr>
    </w:p>
    <w:p w14:paraId="5B19BFDA" w14:textId="77777777" w:rsidR="006C38A9" w:rsidRDefault="00F35254" w:rsidP="0071241B">
      <w:pPr>
        <w:spacing w:line="480" w:lineRule="auto"/>
      </w:pPr>
    </w:p>
    <w:sectPr w:rsidR="006C38A9" w:rsidSect="007124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678"/>
    <w:multiLevelType w:val="hybridMultilevel"/>
    <w:tmpl w:val="563A5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C00"/>
    <w:multiLevelType w:val="hybridMultilevel"/>
    <w:tmpl w:val="9082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8B"/>
    <w:rsid w:val="00072404"/>
    <w:rsid w:val="001A69F0"/>
    <w:rsid w:val="00203AB7"/>
    <w:rsid w:val="00372549"/>
    <w:rsid w:val="003E74EA"/>
    <w:rsid w:val="004018B9"/>
    <w:rsid w:val="00674BEC"/>
    <w:rsid w:val="006C3753"/>
    <w:rsid w:val="006D0D47"/>
    <w:rsid w:val="006E511B"/>
    <w:rsid w:val="0071241B"/>
    <w:rsid w:val="008949D4"/>
    <w:rsid w:val="008F442E"/>
    <w:rsid w:val="009F265B"/>
    <w:rsid w:val="00CD116A"/>
    <w:rsid w:val="00CD7DE6"/>
    <w:rsid w:val="00DA3069"/>
    <w:rsid w:val="00E01EFF"/>
    <w:rsid w:val="00E42A89"/>
    <w:rsid w:val="00F35254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12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n/Library/Group%20Containers/UBF8T346G9.Office/User%20Content.localized/Templates.localized/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4</TotalTime>
  <Pages>1</Pages>
  <Words>74</Words>
  <Characters>352</Characters>
  <Application>Microsoft Macintosh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Forrester</dc:creator>
  <cp:lastModifiedBy>Don Forrester</cp:lastModifiedBy>
  <cp:revision>2</cp:revision>
  <dcterms:created xsi:type="dcterms:W3CDTF">2017-12-22T14:40:00Z</dcterms:created>
  <dcterms:modified xsi:type="dcterms:W3CDTF">2017-12-22T14:49:00Z</dcterms:modified>
</cp:coreProperties>
</file>