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7945" w14:textId="77777777" w:rsidR="009F265B" w:rsidRP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02044A53" w14:textId="77777777" w:rsidR="009F265B" w:rsidRDefault="009F265B" w:rsidP="009F265B"/>
    <w:p w14:paraId="79A40819" w14:textId="77777777" w:rsidR="003E74EA" w:rsidRDefault="009F265B" w:rsidP="009F265B">
      <w:r>
        <w:t>Date of meeting</w:t>
      </w:r>
      <w:r w:rsidR="004018B9">
        <w:tab/>
      </w:r>
      <w:r w:rsidR="00375368">
        <w:t>Wednesday 6th May 2015</w:t>
      </w:r>
    </w:p>
    <w:p w14:paraId="24D79EE6" w14:textId="77777777" w:rsidR="009F265B" w:rsidRDefault="009F265B" w:rsidP="009F265B">
      <w:r>
        <w:t>Venue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7EF792AD" w14:textId="77777777" w:rsidR="004018B9" w:rsidRDefault="004018B9" w:rsidP="0071241B">
      <w:pPr>
        <w:spacing w:line="480" w:lineRule="auto"/>
      </w:pPr>
    </w:p>
    <w:p w14:paraId="7AC2EEBB" w14:textId="77777777" w:rsidR="009F265B" w:rsidRDefault="009F265B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34D6DC0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6C78354A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5AA15037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Minutes of last meeting</w:t>
      </w:r>
    </w:p>
    <w:p w14:paraId="798F4364" w14:textId="338EF9FC" w:rsidR="00375368" w:rsidRPr="004018B9" w:rsidRDefault="00375368" w:rsidP="0071241B">
      <w:pPr>
        <w:pStyle w:val="ListParagraph"/>
        <w:numPr>
          <w:ilvl w:val="0"/>
          <w:numId w:val="1"/>
        </w:numPr>
        <w:spacing w:line="480" w:lineRule="auto"/>
      </w:pPr>
      <w:r>
        <w:t xml:space="preserve">P&amp;K – alcohol by law for </w:t>
      </w:r>
      <w:proofErr w:type="spellStart"/>
      <w:r>
        <w:t>Lochside</w:t>
      </w:r>
      <w:proofErr w:type="spellEnd"/>
      <w:r w:rsidR="00A259C5">
        <w:t xml:space="preserve"> </w:t>
      </w:r>
      <w:bookmarkStart w:id="0" w:name="_GoBack"/>
      <w:bookmarkEnd w:id="0"/>
    </w:p>
    <w:p w14:paraId="0819455F" w14:textId="35208439" w:rsidR="009F265B" w:rsidRPr="00A259C5" w:rsidRDefault="009F265B" w:rsidP="00A259C5">
      <w:pPr>
        <w:pStyle w:val="ListParagraph"/>
        <w:spacing w:line="480" w:lineRule="auto"/>
        <w:rPr>
          <w:color w:val="FF0000"/>
        </w:rPr>
      </w:pPr>
      <w:r w:rsidRPr="004018B9">
        <w:t xml:space="preserve">Matters Arising </w:t>
      </w:r>
      <w:r w:rsidR="00A259C5">
        <w:rPr>
          <w:color w:val="FF0000"/>
        </w:rPr>
        <w:t xml:space="preserve"> </w:t>
      </w:r>
    </w:p>
    <w:p w14:paraId="4C8712AC" w14:textId="3B7D59E5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Correspondence</w:t>
      </w:r>
      <w:r w:rsidR="00A259C5">
        <w:t xml:space="preserve"> </w:t>
      </w:r>
    </w:p>
    <w:p w14:paraId="74E41D0F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Planning applications received</w:t>
      </w:r>
    </w:p>
    <w:p w14:paraId="6E3BBAB6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Village working groups</w:t>
      </w:r>
    </w:p>
    <w:p w14:paraId="0476D879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Garden Group</w:t>
      </w:r>
    </w:p>
    <w:p w14:paraId="5E5B5347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Path Group</w:t>
      </w:r>
    </w:p>
    <w:p w14:paraId="7096A2E8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Festive Committee</w:t>
      </w:r>
    </w:p>
    <w:p w14:paraId="5DF48F7F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Play Park Group</w:t>
      </w:r>
    </w:p>
    <w:p w14:paraId="0A31E6AA" w14:textId="77777777" w:rsidR="00375368" w:rsidRPr="004018B9" w:rsidRDefault="00375368" w:rsidP="008F442E">
      <w:pPr>
        <w:pStyle w:val="ListParagraph"/>
        <w:numPr>
          <w:ilvl w:val="1"/>
          <w:numId w:val="1"/>
        </w:numPr>
        <w:spacing w:line="480" w:lineRule="auto"/>
      </w:pPr>
      <w:r>
        <w:t>5 Lochs</w:t>
      </w:r>
    </w:p>
    <w:p w14:paraId="376AADF9" w14:textId="487E755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AOB</w:t>
      </w:r>
      <w:r w:rsidR="00375368">
        <w:t xml:space="preserve"> </w:t>
      </w:r>
    </w:p>
    <w:p w14:paraId="12A0F55D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p w14:paraId="43F1A456" w14:textId="77777777" w:rsidR="006C38A9" w:rsidRDefault="00A259C5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B9"/>
    <w:rsid w:val="00072404"/>
    <w:rsid w:val="001A69F0"/>
    <w:rsid w:val="00203AB7"/>
    <w:rsid w:val="00372549"/>
    <w:rsid w:val="00375368"/>
    <w:rsid w:val="003E74EA"/>
    <w:rsid w:val="004018B9"/>
    <w:rsid w:val="00674BEC"/>
    <w:rsid w:val="006C3753"/>
    <w:rsid w:val="006D0D47"/>
    <w:rsid w:val="0071241B"/>
    <w:rsid w:val="008949D4"/>
    <w:rsid w:val="008F442E"/>
    <w:rsid w:val="009F265B"/>
    <w:rsid w:val="00A259C5"/>
    <w:rsid w:val="00CD116A"/>
    <w:rsid w:val="00CD7DE6"/>
    <w:rsid w:val="00DA3069"/>
    <w:rsid w:val="00E01EFF"/>
    <w:rsid w:val="00E42A89"/>
    <w:rsid w:val="00E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7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:Library:Application%20Support:Microsoft:Office:User%20Templates:My%20Templates: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17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3</cp:revision>
  <cp:lastPrinted>2015-04-28T11:28:00Z</cp:lastPrinted>
  <dcterms:created xsi:type="dcterms:W3CDTF">2015-04-28T11:12:00Z</dcterms:created>
  <dcterms:modified xsi:type="dcterms:W3CDTF">2015-04-28T11:30:00Z</dcterms:modified>
</cp:coreProperties>
</file>