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B158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06FF6F03" w14:textId="77777777" w:rsidR="009F265B" w:rsidRDefault="009F265B" w:rsidP="009F265B"/>
    <w:p w14:paraId="10528B1A" w14:textId="77777777" w:rsidR="003E74EA" w:rsidRDefault="009F265B" w:rsidP="009F265B">
      <w:r>
        <w:t>Date of meeting</w:t>
      </w:r>
      <w:r w:rsidR="006E511B">
        <w:t>:</w:t>
      </w:r>
      <w:r w:rsidR="001F123B">
        <w:tab/>
      </w:r>
      <w:r w:rsidR="001F123B">
        <w:t>Thursday 10</w:t>
      </w:r>
      <w:r w:rsidR="001F123B" w:rsidRPr="00A7088D">
        <w:rPr>
          <w:vertAlign w:val="superscript"/>
        </w:rPr>
        <w:t>th</w:t>
      </w:r>
      <w:r w:rsidR="001F123B">
        <w:t xml:space="preserve"> December 2015</w:t>
      </w:r>
      <w:bookmarkStart w:id="0" w:name="_GoBack"/>
      <w:bookmarkEnd w:id="0"/>
      <w:r w:rsidR="004018B9">
        <w:tab/>
      </w:r>
    </w:p>
    <w:p w14:paraId="49AF2316" w14:textId="77777777" w:rsidR="009F265B" w:rsidRDefault="009F265B" w:rsidP="009F265B">
      <w:r>
        <w:t>Venue</w:t>
      </w:r>
      <w:r w:rsidR="006E511B">
        <w:t>: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5EE1D723" w14:textId="77777777" w:rsidR="004018B9" w:rsidRDefault="004018B9" w:rsidP="0071241B">
      <w:pPr>
        <w:spacing w:line="480" w:lineRule="auto"/>
      </w:pPr>
    </w:p>
    <w:p w14:paraId="190732E2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437C16C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2A04245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7BF35B8C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420BF54F" w14:textId="77777777" w:rsidR="006E511B" w:rsidRPr="004018B9" w:rsidRDefault="006E511B" w:rsidP="006E511B">
      <w:pPr>
        <w:pStyle w:val="ListParagraph"/>
        <w:numPr>
          <w:ilvl w:val="0"/>
          <w:numId w:val="1"/>
        </w:numPr>
        <w:spacing w:line="480" w:lineRule="auto"/>
      </w:pPr>
      <w:r>
        <w:t>Police Report</w:t>
      </w:r>
    </w:p>
    <w:p w14:paraId="5FCE9D75" w14:textId="77777777" w:rsidR="009F265B" w:rsidRDefault="006E511B" w:rsidP="0071241B">
      <w:pPr>
        <w:pStyle w:val="ListParagraph"/>
        <w:numPr>
          <w:ilvl w:val="0"/>
          <w:numId w:val="1"/>
        </w:numPr>
        <w:spacing w:line="480" w:lineRule="auto"/>
      </w:pPr>
      <w:r>
        <w:t>Matters Arising</w:t>
      </w:r>
    </w:p>
    <w:p w14:paraId="147B6F78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Correspondence</w:t>
      </w:r>
    </w:p>
    <w:p w14:paraId="5E6FF987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08C48CF5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Village working groups</w:t>
      </w:r>
    </w:p>
    <w:p w14:paraId="77604F78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Garden Group</w:t>
      </w:r>
    </w:p>
    <w:p w14:paraId="44D59ED6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Path Group</w:t>
      </w:r>
    </w:p>
    <w:p w14:paraId="523B557A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Festive Committee</w:t>
      </w:r>
    </w:p>
    <w:p w14:paraId="494B0C13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Play Park Group</w:t>
      </w:r>
    </w:p>
    <w:p w14:paraId="5F1B1E2D" w14:textId="77777777" w:rsidR="006E511B" w:rsidRPr="004018B9" w:rsidRDefault="006E511B" w:rsidP="008F442E">
      <w:pPr>
        <w:pStyle w:val="ListParagraph"/>
        <w:numPr>
          <w:ilvl w:val="1"/>
          <w:numId w:val="1"/>
        </w:numPr>
        <w:spacing w:line="480" w:lineRule="auto"/>
      </w:pPr>
      <w:r>
        <w:t>Five Lochs Project</w:t>
      </w:r>
    </w:p>
    <w:p w14:paraId="2E61860E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</w:p>
    <w:p w14:paraId="6E609B87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0B3B7F16" w14:textId="77777777" w:rsidR="006C38A9" w:rsidRDefault="001F123B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072404"/>
    <w:rsid w:val="001A69F0"/>
    <w:rsid w:val="001F123B"/>
    <w:rsid w:val="00203AB7"/>
    <w:rsid w:val="00372549"/>
    <w:rsid w:val="003E74EA"/>
    <w:rsid w:val="004018B9"/>
    <w:rsid w:val="00674BEC"/>
    <w:rsid w:val="006C3753"/>
    <w:rsid w:val="006D0D47"/>
    <w:rsid w:val="006E511B"/>
    <w:rsid w:val="0071241B"/>
    <w:rsid w:val="008949D4"/>
    <w:rsid w:val="008F442E"/>
    <w:rsid w:val="009F265B"/>
    <w:rsid w:val="00CD116A"/>
    <w:rsid w:val="00CD7DE6"/>
    <w:rsid w:val="00DA3069"/>
    <w:rsid w:val="00E01EFF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74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on/Library/Group%20Containers/UBF8T346G9.Office/User%20Content.localized/Templates.localized/Agenda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2.dotx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1</cp:revision>
  <cp:lastPrinted>2015-12-04T11:47:00Z</cp:lastPrinted>
  <dcterms:created xsi:type="dcterms:W3CDTF">2015-12-04T11:47:00Z</dcterms:created>
  <dcterms:modified xsi:type="dcterms:W3CDTF">2015-12-04T11:54:00Z</dcterms:modified>
</cp:coreProperties>
</file>