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8EDA8" w14:textId="77777777" w:rsidR="009F265B" w:rsidRPr="009F265B" w:rsidRDefault="009F265B" w:rsidP="009F265B">
      <w:pPr>
        <w:jc w:val="center"/>
        <w:rPr>
          <w:b/>
          <w:sz w:val="40"/>
          <w:szCs w:val="40"/>
        </w:rPr>
      </w:pPr>
      <w:r w:rsidRPr="009F265B">
        <w:rPr>
          <w:b/>
          <w:sz w:val="40"/>
          <w:szCs w:val="40"/>
        </w:rPr>
        <w:t>St Fillans Community Council</w:t>
      </w:r>
    </w:p>
    <w:p w14:paraId="00F20606" w14:textId="77777777" w:rsidR="009F265B" w:rsidRDefault="009F265B" w:rsidP="009F265B"/>
    <w:p w14:paraId="5FDDCC4D" w14:textId="77777777" w:rsidR="003E74EA" w:rsidRDefault="009F265B" w:rsidP="009F265B">
      <w:r>
        <w:t>Date of meeting</w:t>
      </w:r>
      <w:r w:rsidR="004018B9">
        <w:tab/>
      </w:r>
      <w:r w:rsidR="00BE655E">
        <w:t>Wednesday 18th February 2015</w:t>
      </w:r>
    </w:p>
    <w:p w14:paraId="5AF381AF" w14:textId="77777777" w:rsidR="009F265B" w:rsidRDefault="009F265B" w:rsidP="009F265B">
      <w:r>
        <w:t>Venue</w:t>
      </w:r>
      <w:r w:rsidR="004018B9">
        <w:tab/>
      </w:r>
      <w:r w:rsidR="004018B9">
        <w:tab/>
      </w:r>
      <w:r w:rsidR="004018B9">
        <w:tab/>
        <w:t>Sandison Hall, St Fillans</w:t>
      </w:r>
    </w:p>
    <w:p w14:paraId="4AC30877" w14:textId="77777777" w:rsidR="004018B9" w:rsidRDefault="004018B9" w:rsidP="0071241B">
      <w:pPr>
        <w:spacing w:line="480" w:lineRule="auto"/>
      </w:pPr>
    </w:p>
    <w:p w14:paraId="37289AAB" w14:textId="77777777" w:rsidR="009F265B" w:rsidRDefault="009F265B" w:rsidP="009F26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2BC25901" w14:textId="77777777" w:rsidR="004018B9" w:rsidRDefault="004018B9" w:rsidP="0071241B">
      <w:pPr>
        <w:spacing w:line="480" w:lineRule="auto"/>
        <w:jc w:val="center"/>
        <w:rPr>
          <w:b/>
          <w:sz w:val="32"/>
          <w:szCs w:val="32"/>
        </w:rPr>
      </w:pPr>
    </w:p>
    <w:p w14:paraId="59DD4EC2" w14:textId="77777777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Apologies for absence</w:t>
      </w:r>
    </w:p>
    <w:p w14:paraId="1A2348B0" w14:textId="77777777" w:rsidR="009F265B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Minutes of last meeting</w:t>
      </w:r>
    </w:p>
    <w:p w14:paraId="56A8441B" w14:textId="130F2D98" w:rsidR="00BE655E" w:rsidRDefault="00BE655E" w:rsidP="0071241B">
      <w:pPr>
        <w:pStyle w:val="ListParagraph"/>
        <w:numPr>
          <w:ilvl w:val="0"/>
          <w:numId w:val="1"/>
        </w:numPr>
        <w:spacing w:line="480" w:lineRule="auto"/>
      </w:pPr>
      <w:r>
        <w:t xml:space="preserve">TP&amp;E Presentation – </w:t>
      </w:r>
      <w:r w:rsidR="00286F49">
        <w:t xml:space="preserve">Loch Earn Railway </w:t>
      </w:r>
      <w:r>
        <w:t>Path</w:t>
      </w:r>
    </w:p>
    <w:p w14:paraId="1049942E" w14:textId="77777777" w:rsidR="00BE655E" w:rsidRPr="004018B9" w:rsidRDefault="00BE655E" w:rsidP="0071241B">
      <w:pPr>
        <w:pStyle w:val="ListParagraph"/>
        <w:numPr>
          <w:ilvl w:val="0"/>
          <w:numId w:val="1"/>
        </w:numPr>
        <w:spacing w:line="480" w:lineRule="auto"/>
      </w:pPr>
      <w:r>
        <w:t xml:space="preserve">Play park presentation </w:t>
      </w:r>
    </w:p>
    <w:p w14:paraId="71C6706A" w14:textId="77777777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 xml:space="preserve">Matters Arising </w:t>
      </w:r>
    </w:p>
    <w:p w14:paraId="64D38C30" w14:textId="77777777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Correspondence</w:t>
      </w:r>
    </w:p>
    <w:p w14:paraId="22B60D0B" w14:textId="77777777" w:rsidR="009F265B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Planning applications received</w:t>
      </w:r>
    </w:p>
    <w:p w14:paraId="3D1F1F49" w14:textId="18D8D1E6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AOB</w:t>
      </w:r>
      <w:r w:rsidR="00BE655E">
        <w:t xml:space="preserve"> </w:t>
      </w:r>
      <w:r w:rsidR="00286F49">
        <w:t xml:space="preserve"> </w:t>
      </w:r>
      <w:bookmarkStart w:id="0" w:name="_GoBack"/>
      <w:bookmarkEnd w:id="0"/>
    </w:p>
    <w:p w14:paraId="6E000783" w14:textId="77777777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Date and time of next meeting</w:t>
      </w:r>
    </w:p>
    <w:p w14:paraId="122D1E2F" w14:textId="77777777" w:rsidR="006C38A9" w:rsidRDefault="00286F49" w:rsidP="0071241B">
      <w:pPr>
        <w:spacing w:line="480" w:lineRule="auto"/>
      </w:pPr>
    </w:p>
    <w:sectPr w:rsidR="006C38A9" w:rsidSect="0071241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4678"/>
    <w:multiLevelType w:val="hybridMultilevel"/>
    <w:tmpl w:val="563A5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72C00"/>
    <w:multiLevelType w:val="hybridMultilevel"/>
    <w:tmpl w:val="90826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66"/>
    <w:rsid w:val="00072404"/>
    <w:rsid w:val="00150466"/>
    <w:rsid w:val="001A69F0"/>
    <w:rsid w:val="00203AB7"/>
    <w:rsid w:val="00286F49"/>
    <w:rsid w:val="00372549"/>
    <w:rsid w:val="003E74EA"/>
    <w:rsid w:val="004018B9"/>
    <w:rsid w:val="00674BEC"/>
    <w:rsid w:val="006C3753"/>
    <w:rsid w:val="006D0D47"/>
    <w:rsid w:val="0071241B"/>
    <w:rsid w:val="008949D4"/>
    <w:rsid w:val="008F442E"/>
    <w:rsid w:val="009F265B"/>
    <w:rsid w:val="00BE655E"/>
    <w:rsid w:val="00CD116A"/>
    <w:rsid w:val="00CD7DE6"/>
    <w:rsid w:val="00DA3069"/>
    <w:rsid w:val="00E01EFF"/>
    <w:rsid w:val="00E4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0E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rish:Library:Application%20Support:Microsoft:Office:User%20Templates:My%20Templates: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Template.dotx</Template>
  <TotalTime>7</TotalTime>
  <Pages>1</Pages>
  <Words>49</Words>
  <Characters>282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Forrester</dc:creator>
  <cp:lastModifiedBy>Don Forrester</cp:lastModifiedBy>
  <cp:revision>3</cp:revision>
  <dcterms:created xsi:type="dcterms:W3CDTF">2015-01-20T14:28:00Z</dcterms:created>
  <dcterms:modified xsi:type="dcterms:W3CDTF">2015-01-20T14:35:00Z</dcterms:modified>
</cp:coreProperties>
</file>