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401C8" w14:textId="77777777" w:rsidR="009F265B" w:rsidRPr="009F265B" w:rsidRDefault="009F265B" w:rsidP="009F265B">
      <w:pPr>
        <w:jc w:val="center"/>
        <w:rPr>
          <w:b/>
          <w:sz w:val="40"/>
          <w:szCs w:val="40"/>
        </w:rPr>
      </w:pPr>
      <w:r w:rsidRPr="009F265B">
        <w:rPr>
          <w:b/>
          <w:sz w:val="40"/>
          <w:szCs w:val="40"/>
        </w:rPr>
        <w:t>St Fillans Community Council</w:t>
      </w:r>
    </w:p>
    <w:p w14:paraId="2FE545FA" w14:textId="77777777" w:rsidR="009F265B" w:rsidRDefault="009F265B" w:rsidP="009F265B"/>
    <w:p w14:paraId="09BA4617" w14:textId="4BC086E0" w:rsidR="003E74EA" w:rsidRDefault="009F265B" w:rsidP="009F265B">
      <w:r>
        <w:t>Date of meeting</w:t>
      </w:r>
      <w:r w:rsidR="004018B9">
        <w:tab/>
      </w:r>
      <w:r w:rsidR="00F24755">
        <w:t>23</w:t>
      </w:r>
      <w:bookmarkStart w:id="0" w:name="_GoBack"/>
      <w:bookmarkEnd w:id="0"/>
      <w:r w:rsidR="00F078CC" w:rsidRPr="00F078CC">
        <w:rPr>
          <w:vertAlign w:val="superscript"/>
        </w:rPr>
        <w:t>th</w:t>
      </w:r>
      <w:r w:rsidR="00F078CC">
        <w:t xml:space="preserve"> September 2015</w:t>
      </w:r>
    </w:p>
    <w:p w14:paraId="4A1F91A8" w14:textId="77777777" w:rsidR="009F265B" w:rsidRDefault="009F265B" w:rsidP="009F265B">
      <w:r>
        <w:t>Venue</w:t>
      </w:r>
      <w:r w:rsidR="004018B9">
        <w:tab/>
      </w:r>
      <w:r w:rsidR="004018B9">
        <w:tab/>
      </w:r>
      <w:r w:rsidR="004018B9">
        <w:tab/>
        <w:t>Sandison Hall, St Fillans</w:t>
      </w:r>
    </w:p>
    <w:p w14:paraId="3823C7CD" w14:textId="77777777" w:rsidR="004018B9" w:rsidRDefault="004018B9" w:rsidP="0071241B">
      <w:pPr>
        <w:spacing w:line="480" w:lineRule="auto"/>
      </w:pPr>
    </w:p>
    <w:p w14:paraId="4FB4E148" w14:textId="77777777" w:rsidR="009F265B" w:rsidRDefault="009F265B" w:rsidP="009F26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93370E1" w14:textId="77777777" w:rsidR="004018B9" w:rsidRDefault="004018B9" w:rsidP="0071241B">
      <w:pPr>
        <w:spacing w:line="480" w:lineRule="auto"/>
        <w:jc w:val="center"/>
        <w:rPr>
          <w:b/>
          <w:sz w:val="32"/>
          <w:szCs w:val="32"/>
        </w:rPr>
      </w:pPr>
    </w:p>
    <w:p w14:paraId="757E4CE3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Apologies for absence</w:t>
      </w:r>
    </w:p>
    <w:p w14:paraId="0958A8EA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Minutes of last meeting</w:t>
      </w:r>
    </w:p>
    <w:p w14:paraId="2954C3A5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 xml:space="preserve">Matters Arising </w:t>
      </w:r>
    </w:p>
    <w:p w14:paraId="33E251FB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Correspondence</w:t>
      </w:r>
    </w:p>
    <w:p w14:paraId="0C6FD723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Planning applications received</w:t>
      </w:r>
    </w:p>
    <w:p w14:paraId="399D2219" w14:textId="77777777" w:rsidR="009F265B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Village working groups</w:t>
      </w:r>
    </w:p>
    <w:p w14:paraId="5C31DE64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Garden Group</w:t>
      </w:r>
    </w:p>
    <w:p w14:paraId="002D7CD9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Path Group</w:t>
      </w:r>
    </w:p>
    <w:p w14:paraId="6C1B2E20" w14:textId="77777777" w:rsidR="008F442E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Festive Committee</w:t>
      </w:r>
    </w:p>
    <w:p w14:paraId="69C582A7" w14:textId="77777777" w:rsidR="008F442E" w:rsidRPr="004018B9" w:rsidRDefault="008F442E" w:rsidP="008F442E">
      <w:pPr>
        <w:pStyle w:val="ListParagraph"/>
        <w:numPr>
          <w:ilvl w:val="1"/>
          <w:numId w:val="1"/>
        </w:numPr>
        <w:spacing w:line="480" w:lineRule="auto"/>
      </w:pPr>
      <w:r>
        <w:t>Play Park Group</w:t>
      </w:r>
    </w:p>
    <w:p w14:paraId="593220A6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AOB</w:t>
      </w:r>
      <w:r w:rsidR="00E42A89">
        <w:t xml:space="preserve"> </w:t>
      </w:r>
    </w:p>
    <w:p w14:paraId="731B744A" w14:textId="77777777" w:rsidR="009F265B" w:rsidRPr="004018B9" w:rsidRDefault="009F265B" w:rsidP="0071241B">
      <w:pPr>
        <w:pStyle w:val="ListParagraph"/>
        <w:numPr>
          <w:ilvl w:val="0"/>
          <w:numId w:val="1"/>
        </w:numPr>
        <w:spacing w:line="480" w:lineRule="auto"/>
      </w:pPr>
      <w:r w:rsidRPr="004018B9">
        <w:t>Date and time of next meeting</w:t>
      </w:r>
    </w:p>
    <w:p w14:paraId="7F4941FA" w14:textId="77777777" w:rsidR="006C38A9" w:rsidRDefault="00F24755" w:rsidP="0071241B">
      <w:pPr>
        <w:spacing w:line="480" w:lineRule="auto"/>
      </w:pPr>
    </w:p>
    <w:sectPr w:rsidR="006C38A9" w:rsidSect="0071241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678"/>
    <w:multiLevelType w:val="hybridMultilevel"/>
    <w:tmpl w:val="563A5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2C00"/>
    <w:multiLevelType w:val="hybridMultilevel"/>
    <w:tmpl w:val="90826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CC"/>
    <w:rsid w:val="00072404"/>
    <w:rsid w:val="001A69F0"/>
    <w:rsid w:val="00203AB7"/>
    <w:rsid w:val="00372549"/>
    <w:rsid w:val="003E74EA"/>
    <w:rsid w:val="004018B9"/>
    <w:rsid w:val="00674BEC"/>
    <w:rsid w:val="006C3753"/>
    <w:rsid w:val="006D0D47"/>
    <w:rsid w:val="0071241B"/>
    <w:rsid w:val="008949D4"/>
    <w:rsid w:val="008F442E"/>
    <w:rsid w:val="009F265B"/>
    <w:rsid w:val="00CD116A"/>
    <w:rsid w:val="00CD7DE6"/>
    <w:rsid w:val="00DA3069"/>
    <w:rsid w:val="00E01EFF"/>
    <w:rsid w:val="00E42A89"/>
    <w:rsid w:val="00F078CC"/>
    <w:rsid w:val="00F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385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rish/Library/Group%20Containers/UBF8T346G9.Office/User%20Content.localized/Templates.localized/My%20Templates/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27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Forrester</dc:creator>
  <cp:lastModifiedBy>Patricia Forrester</cp:lastModifiedBy>
  <cp:revision>2</cp:revision>
  <cp:lastPrinted>2015-09-23T12:44:00Z</cp:lastPrinted>
  <dcterms:created xsi:type="dcterms:W3CDTF">2015-09-23T11:21:00Z</dcterms:created>
  <dcterms:modified xsi:type="dcterms:W3CDTF">2015-09-23T12:47:00Z</dcterms:modified>
</cp:coreProperties>
</file>