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FDEFF5" w14:textId="77777777" w:rsidR="009F265B" w:rsidRPr="009F265B" w:rsidRDefault="009F265B" w:rsidP="009F265B">
      <w:pPr>
        <w:jc w:val="center"/>
        <w:rPr>
          <w:b/>
          <w:sz w:val="40"/>
          <w:szCs w:val="40"/>
        </w:rPr>
      </w:pPr>
      <w:r w:rsidRPr="009F265B">
        <w:rPr>
          <w:b/>
          <w:sz w:val="40"/>
          <w:szCs w:val="40"/>
        </w:rPr>
        <w:t>St Fillans Community Council</w:t>
      </w:r>
    </w:p>
    <w:p w14:paraId="74EB6916" w14:textId="77777777" w:rsidR="009F265B" w:rsidRDefault="009F265B" w:rsidP="009F265B"/>
    <w:p w14:paraId="062B5E17" w14:textId="77777777" w:rsidR="003E74EA" w:rsidRDefault="009F265B" w:rsidP="009F265B">
      <w:r>
        <w:t>Date of meeting</w:t>
      </w:r>
      <w:r w:rsidR="004018B9">
        <w:tab/>
      </w:r>
      <w:r w:rsidR="006B2372">
        <w:t>Wednesday 15th July 2015</w:t>
      </w:r>
    </w:p>
    <w:p w14:paraId="48C55DD0" w14:textId="77777777" w:rsidR="009F265B" w:rsidRDefault="009F265B" w:rsidP="009F265B">
      <w:r>
        <w:t>Venue</w:t>
      </w:r>
      <w:r w:rsidR="004018B9">
        <w:tab/>
      </w:r>
      <w:r w:rsidR="004018B9">
        <w:tab/>
      </w:r>
      <w:r w:rsidR="004018B9">
        <w:tab/>
        <w:t>Sandison Hall, St Fillans</w:t>
      </w:r>
    </w:p>
    <w:p w14:paraId="56ACDD03" w14:textId="77777777" w:rsidR="004018B9" w:rsidRDefault="004018B9" w:rsidP="0071241B">
      <w:pPr>
        <w:spacing w:line="480" w:lineRule="auto"/>
      </w:pPr>
    </w:p>
    <w:p w14:paraId="40A79DDF" w14:textId="77777777" w:rsidR="009F265B" w:rsidRDefault="009F265B" w:rsidP="009F26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AGENDA</w:t>
      </w:r>
    </w:p>
    <w:p w14:paraId="79604F6C" w14:textId="77777777" w:rsidR="004018B9" w:rsidRDefault="004018B9" w:rsidP="0071241B">
      <w:pPr>
        <w:spacing w:line="480" w:lineRule="auto"/>
        <w:jc w:val="center"/>
        <w:rPr>
          <w:b/>
          <w:sz w:val="32"/>
          <w:szCs w:val="32"/>
        </w:rPr>
      </w:pPr>
    </w:p>
    <w:p w14:paraId="7ED3D326" w14:textId="77777777" w:rsidR="009F265B" w:rsidRPr="004018B9" w:rsidRDefault="009F265B" w:rsidP="0071241B">
      <w:pPr>
        <w:pStyle w:val="ListParagraph"/>
        <w:numPr>
          <w:ilvl w:val="0"/>
          <w:numId w:val="1"/>
        </w:numPr>
        <w:spacing w:line="480" w:lineRule="auto"/>
      </w:pPr>
      <w:r w:rsidRPr="004018B9">
        <w:t>Apologies for absence</w:t>
      </w:r>
    </w:p>
    <w:p w14:paraId="1F584ED2" w14:textId="77777777" w:rsidR="009F265B" w:rsidRDefault="009F265B" w:rsidP="0071241B">
      <w:pPr>
        <w:pStyle w:val="ListParagraph"/>
        <w:numPr>
          <w:ilvl w:val="0"/>
          <w:numId w:val="1"/>
        </w:numPr>
        <w:spacing w:line="480" w:lineRule="auto"/>
      </w:pPr>
      <w:r w:rsidRPr="004018B9">
        <w:t>Minutes of last meeting</w:t>
      </w:r>
    </w:p>
    <w:p w14:paraId="72CEDE6C" w14:textId="0537DA29" w:rsidR="006C44A7" w:rsidRPr="004018B9" w:rsidRDefault="006C44A7" w:rsidP="0071241B">
      <w:pPr>
        <w:pStyle w:val="ListParagraph"/>
        <w:numPr>
          <w:ilvl w:val="0"/>
          <w:numId w:val="1"/>
        </w:numPr>
        <w:spacing w:line="480" w:lineRule="auto"/>
      </w:pPr>
      <w:r>
        <w:t>Police Report</w:t>
      </w:r>
      <w:bookmarkStart w:id="0" w:name="_GoBack"/>
      <w:bookmarkEnd w:id="0"/>
    </w:p>
    <w:p w14:paraId="19D48510" w14:textId="77777777" w:rsidR="009F265B" w:rsidRPr="004018B9" w:rsidRDefault="009F265B" w:rsidP="0071241B">
      <w:pPr>
        <w:pStyle w:val="ListParagraph"/>
        <w:numPr>
          <w:ilvl w:val="0"/>
          <w:numId w:val="1"/>
        </w:numPr>
        <w:spacing w:line="480" w:lineRule="auto"/>
      </w:pPr>
      <w:r w:rsidRPr="004018B9">
        <w:t xml:space="preserve">Matters Arising </w:t>
      </w:r>
    </w:p>
    <w:p w14:paraId="09018830" w14:textId="77777777" w:rsidR="009F265B" w:rsidRPr="004018B9" w:rsidRDefault="009F265B" w:rsidP="0071241B">
      <w:pPr>
        <w:pStyle w:val="ListParagraph"/>
        <w:numPr>
          <w:ilvl w:val="0"/>
          <w:numId w:val="1"/>
        </w:numPr>
        <w:spacing w:line="480" w:lineRule="auto"/>
      </w:pPr>
      <w:r w:rsidRPr="004018B9">
        <w:t>Correspondence</w:t>
      </w:r>
    </w:p>
    <w:p w14:paraId="1AD256F5" w14:textId="77777777" w:rsidR="009F265B" w:rsidRDefault="009F265B" w:rsidP="0071241B">
      <w:pPr>
        <w:pStyle w:val="ListParagraph"/>
        <w:numPr>
          <w:ilvl w:val="0"/>
          <w:numId w:val="1"/>
        </w:numPr>
        <w:spacing w:line="480" w:lineRule="auto"/>
      </w:pPr>
      <w:r w:rsidRPr="004018B9">
        <w:t>Planning applications received</w:t>
      </w:r>
    </w:p>
    <w:p w14:paraId="125EAD5A" w14:textId="77777777" w:rsidR="009F265B" w:rsidRDefault="009F265B" w:rsidP="0071241B">
      <w:pPr>
        <w:pStyle w:val="ListParagraph"/>
        <w:numPr>
          <w:ilvl w:val="0"/>
          <w:numId w:val="1"/>
        </w:numPr>
        <w:spacing w:line="480" w:lineRule="auto"/>
      </w:pPr>
      <w:r w:rsidRPr="004018B9">
        <w:t>Village working groups</w:t>
      </w:r>
    </w:p>
    <w:p w14:paraId="552D1FF3" w14:textId="77777777" w:rsidR="008F442E" w:rsidRDefault="008F442E" w:rsidP="008F442E">
      <w:pPr>
        <w:pStyle w:val="ListParagraph"/>
        <w:numPr>
          <w:ilvl w:val="1"/>
          <w:numId w:val="1"/>
        </w:numPr>
        <w:spacing w:line="480" w:lineRule="auto"/>
      </w:pPr>
      <w:r>
        <w:t>Garden Group</w:t>
      </w:r>
    </w:p>
    <w:p w14:paraId="3F2F8757" w14:textId="77777777" w:rsidR="008F442E" w:rsidRDefault="008F442E" w:rsidP="008F442E">
      <w:pPr>
        <w:pStyle w:val="ListParagraph"/>
        <w:numPr>
          <w:ilvl w:val="1"/>
          <w:numId w:val="1"/>
        </w:numPr>
        <w:spacing w:line="480" w:lineRule="auto"/>
      </w:pPr>
      <w:r>
        <w:t>Path Group</w:t>
      </w:r>
    </w:p>
    <w:p w14:paraId="1D67FB2F" w14:textId="77777777" w:rsidR="008F442E" w:rsidRDefault="008F442E" w:rsidP="008F442E">
      <w:pPr>
        <w:pStyle w:val="ListParagraph"/>
        <w:numPr>
          <w:ilvl w:val="1"/>
          <w:numId w:val="1"/>
        </w:numPr>
        <w:spacing w:line="480" w:lineRule="auto"/>
      </w:pPr>
      <w:r>
        <w:t>Festive Committee</w:t>
      </w:r>
    </w:p>
    <w:p w14:paraId="391C071A" w14:textId="77777777" w:rsidR="008F442E" w:rsidRPr="004018B9" w:rsidRDefault="008F442E" w:rsidP="008F442E">
      <w:pPr>
        <w:pStyle w:val="ListParagraph"/>
        <w:numPr>
          <w:ilvl w:val="1"/>
          <w:numId w:val="1"/>
        </w:numPr>
        <w:spacing w:line="480" w:lineRule="auto"/>
      </w:pPr>
      <w:r>
        <w:t>Play Park Group</w:t>
      </w:r>
    </w:p>
    <w:p w14:paraId="03493FCC" w14:textId="77777777" w:rsidR="009F265B" w:rsidRPr="004018B9" w:rsidRDefault="009F265B" w:rsidP="0071241B">
      <w:pPr>
        <w:pStyle w:val="ListParagraph"/>
        <w:numPr>
          <w:ilvl w:val="0"/>
          <w:numId w:val="1"/>
        </w:numPr>
        <w:spacing w:line="480" w:lineRule="auto"/>
      </w:pPr>
      <w:r w:rsidRPr="004018B9">
        <w:t>AOB</w:t>
      </w:r>
      <w:r w:rsidR="00E42A89">
        <w:t xml:space="preserve"> </w:t>
      </w:r>
      <w:r w:rsidR="0044084E">
        <w:t>– update</w:t>
      </w:r>
      <w:r w:rsidR="006B2372">
        <w:t xml:space="preserve"> Loch issues, update by law – </w:t>
      </w:r>
      <w:r w:rsidR="0044084E">
        <w:t>alcohol,</w:t>
      </w:r>
      <w:r w:rsidR="006B2372">
        <w:t xml:space="preserve"> broadband</w:t>
      </w:r>
    </w:p>
    <w:p w14:paraId="2C21364C" w14:textId="77777777" w:rsidR="009F265B" w:rsidRPr="004018B9" w:rsidRDefault="009F265B" w:rsidP="0071241B">
      <w:pPr>
        <w:pStyle w:val="ListParagraph"/>
        <w:numPr>
          <w:ilvl w:val="0"/>
          <w:numId w:val="1"/>
        </w:numPr>
        <w:spacing w:line="480" w:lineRule="auto"/>
      </w:pPr>
      <w:r w:rsidRPr="004018B9">
        <w:t>Date and time of next meeting</w:t>
      </w:r>
    </w:p>
    <w:p w14:paraId="112CDC81" w14:textId="77777777" w:rsidR="006C38A9" w:rsidRDefault="006C44A7" w:rsidP="0071241B">
      <w:pPr>
        <w:spacing w:line="480" w:lineRule="auto"/>
      </w:pPr>
    </w:p>
    <w:sectPr w:rsidR="006C38A9" w:rsidSect="0071241B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E4678"/>
    <w:multiLevelType w:val="hybridMultilevel"/>
    <w:tmpl w:val="563A51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72C00"/>
    <w:multiLevelType w:val="hybridMultilevel"/>
    <w:tmpl w:val="908260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372"/>
    <w:rsid w:val="00072404"/>
    <w:rsid w:val="001A69F0"/>
    <w:rsid w:val="00203AB7"/>
    <w:rsid w:val="00372549"/>
    <w:rsid w:val="003E74EA"/>
    <w:rsid w:val="004018B9"/>
    <w:rsid w:val="0044084E"/>
    <w:rsid w:val="00674BEC"/>
    <w:rsid w:val="006B2372"/>
    <w:rsid w:val="006C3753"/>
    <w:rsid w:val="006C44A7"/>
    <w:rsid w:val="006D0D47"/>
    <w:rsid w:val="0071241B"/>
    <w:rsid w:val="008949D4"/>
    <w:rsid w:val="008F442E"/>
    <w:rsid w:val="009F265B"/>
    <w:rsid w:val="00CD116A"/>
    <w:rsid w:val="00CD7DE6"/>
    <w:rsid w:val="00DA3069"/>
    <w:rsid w:val="00E01EFF"/>
    <w:rsid w:val="00E4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2A03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6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1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6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6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Trish:Library:Application%20Support:Microsoft:Office:User%20Templates:My%20Templates:Agend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Template.dotx</Template>
  <TotalTime>7</TotalTime>
  <Pages>1</Pages>
  <Words>61</Words>
  <Characters>349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Forrester</dc:creator>
  <cp:lastModifiedBy>Don Forrester</cp:lastModifiedBy>
  <cp:revision>3</cp:revision>
  <dcterms:created xsi:type="dcterms:W3CDTF">2015-07-14T18:07:00Z</dcterms:created>
  <dcterms:modified xsi:type="dcterms:W3CDTF">2015-07-14T18:14:00Z</dcterms:modified>
</cp:coreProperties>
</file>