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3749" w14:textId="77777777" w:rsidR="009F265B" w:rsidRDefault="009F265B" w:rsidP="009F265B">
      <w:pPr>
        <w:jc w:val="center"/>
        <w:rPr>
          <w:b/>
          <w:sz w:val="40"/>
          <w:szCs w:val="40"/>
        </w:rPr>
      </w:pPr>
      <w:r w:rsidRPr="009F265B">
        <w:rPr>
          <w:b/>
          <w:sz w:val="40"/>
          <w:szCs w:val="40"/>
        </w:rPr>
        <w:t>St Fillans Community Council</w:t>
      </w:r>
    </w:p>
    <w:p w14:paraId="6DE4CCB3" w14:textId="77777777" w:rsidR="002F701C" w:rsidRPr="009F265B" w:rsidRDefault="002F701C" w:rsidP="009F265B">
      <w:pPr>
        <w:jc w:val="center"/>
        <w:rPr>
          <w:b/>
          <w:sz w:val="40"/>
          <w:szCs w:val="40"/>
        </w:rPr>
      </w:pPr>
    </w:p>
    <w:p w14:paraId="7D8DDF6B" w14:textId="77777777" w:rsidR="009F265B" w:rsidRDefault="009F265B" w:rsidP="009F265B"/>
    <w:p w14:paraId="46C0F765" w14:textId="77777777" w:rsidR="003E74EA" w:rsidRDefault="009F265B" w:rsidP="009F265B">
      <w:r>
        <w:t>Date of meeting</w:t>
      </w:r>
      <w:r w:rsidR="004018B9">
        <w:tab/>
      </w:r>
      <w:r w:rsidR="002F701C">
        <w:t>Wednesday 6th May 2015</w:t>
      </w:r>
    </w:p>
    <w:p w14:paraId="73DFAA57" w14:textId="77777777" w:rsidR="009F265B" w:rsidRDefault="009F265B" w:rsidP="009F265B">
      <w:r>
        <w:t>Venue</w:t>
      </w:r>
      <w:r w:rsidR="004018B9">
        <w:tab/>
      </w:r>
      <w:r w:rsidR="004018B9">
        <w:tab/>
      </w:r>
      <w:r w:rsidR="004018B9">
        <w:tab/>
        <w:t>Sandison Hall, St Fillans</w:t>
      </w:r>
    </w:p>
    <w:p w14:paraId="6696C4D6" w14:textId="77777777" w:rsidR="002F701C" w:rsidRDefault="002F701C" w:rsidP="009F265B"/>
    <w:p w14:paraId="410A420C" w14:textId="77777777" w:rsidR="004018B9" w:rsidRDefault="004018B9" w:rsidP="0071241B">
      <w:pPr>
        <w:spacing w:line="480" w:lineRule="auto"/>
      </w:pPr>
    </w:p>
    <w:p w14:paraId="4194AD50" w14:textId="77777777" w:rsidR="002F701C" w:rsidRPr="002F701C" w:rsidRDefault="002F701C" w:rsidP="009F265B">
      <w:pPr>
        <w:jc w:val="center"/>
        <w:rPr>
          <w:b/>
          <w:sz w:val="36"/>
          <w:szCs w:val="36"/>
        </w:rPr>
      </w:pPr>
      <w:r w:rsidRPr="002F701C">
        <w:rPr>
          <w:b/>
          <w:sz w:val="36"/>
          <w:szCs w:val="36"/>
        </w:rPr>
        <w:t xml:space="preserve">Annual General Meeting </w:t>
      </w:r>
    </w:p>
    <w:p w14:paraId="7FC99F90" w14:textId="77777777" w:rsidR="009F265B" w:rsidRDefault="002F701C" w:rsidP="009F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F265B">
        <w:rPr>
          <w:b/>
          <w:sz w:val="32"/>
          <w:szCs w:val="32"/>
        </w:rPr>
        <w:t>AGENDA</w:t>
      </w:r>
    </w:p>
    <w:p w14:paraId="74FB5EC8" w14:textId="77777777" w:rsidR="004018B9" w:rsidRDefault="004018B9" w:rsidP="0071241B">
      <w:pPr>
        <w:spacing w:line="480" w:lineRule="auto"/>
        <w:jc w:val="center"/>
        <w:rPr>
          <w:b/>
          <w:sz w:val="32"/>
          <w:szCs w:val="32"/>
        </w:rPr>
      </w:pPr>
    </w:p>
    <w:p w14:paraId="6A700814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Apologies for absence</w:t>
      </w:r>
    </w:p>
    <w:p w14:paraId="66F2D6FB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 xml:space="preserve">Minutes of </w:t>
      </w:r>
      <w:r w:rsidR="002F701C">
        <w:t>AGM May 2014</w:t>
      </w:r>
    </w:p>
    <w:p w14:paraId="0D2E54B9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 xml:space="preserve">Matters Arising </w:t>
      </w:r>
    </w:p>
    <w:p w14:paraId="4574E226" w14:textId="77777777" w:rsidR="002F701C" w:rsidRDefault="002F701C" w:rsidP="0071241B">
      <w:pPr>
        <w:pStyle w:val="ListParagraph"/>
        <w:numPr>
          <w:ilvl w:val="0"/>
          <w:numId w:val="1"/>
        </w:numPr>
        <w:spacing w:line="480" w:lineRule="auto"/>
      </w:pPr>
      <w:r>
        <w:t>Treasurer’s report</w:t>
      </w:r>
    </w:p>
    <w:p w14:paraId="30149456" w14:textId="77777777" w:rsidR="002F701C" w:rsidRDefault="002F701C" w:rsidP="0071241B">
      <w:pPr>
        <w:pStyle w:val="ListParagraph"/>
        <w:numPr>
          <w:ilvl w:val="0"/>
          <w:numId w:val="1"/>
        </w:numPr>
        <w:spacing w:line="480" w:lineRule="auto"/>
      </w:pPr>
      <w:r>
        <w:t>Chairman’s report</w:t>
      </w:r>
    </w:p>
    <w:p w14:paraId="208B7A7D" w14:textId="77777777" w:rsidR="002F701C" w:rsidRDefault="002F701C" w:rsidP="0071241B">
      <w:pPr>
        <w:pStyle w:val="ListParagraph"/>
        <w:numPr>
          <w:ilvl w:val="0"/>
          <w:numId w:val="1"/>
        </w:numPr>
        <w:spacing w:line="480" w:lineRule="auto"/>
      </w:pPr>
      <w:r>
        <w:t>Update on Community Council elections in November</w:t>
      </w:r>
    </w:p>
    <w:p w14:paraId="21E6DFAF" w14:textId="77777777" w:rsidR="002F701C" w:rsidRDefault="002F701C" w:rsidP="0071241B">
      <w:pPr>
        <w:pStyle w:val="ListParagraph"/>
        <w:numPr>
          <w:ilvl w:val="0"/>
          <w:numId w:val="1"/>
        </w:numPr>
        <w:spacing w:line="480" w:lineRule="auto"/>
      </w:pPr>
      <w:r>
        <w:t>AOB</w:t>
      </w:r>
    </w:p>
    <w:p w14:paraId="0A04341F" w14:textId="093A30A7" w:rsidR="00F94F32" w:rsidRDefault="002F701C" w:rsidP="00F94F32">
      <w:pPr>
        <w:pStyle w:val="ListParagraph"/>
        <w:numPr>
          <w:ilvl w:val="0"/>
          <w:numId w:val="1"/>
        </w:numPr>
        <w:spacing w:line="480" w:lineRule="auto"/>
      </w:pPr>
      <w:r>
        <w:t>Dates for next years meeting</w:t>
      </w:r>
      <w:r w:rsidR="00F94F32">
        <w:t xml:space="preserve">s   </w:t>
      </w:r>
      <w:bookmarkStart w:id="0" w:name="_GoBack"/>
      <w:bookmarkEnd w:id="0"/>
    </w:p>
    <w:p w14:paraId="0897C678" w14:textId="77777777" w:rsidR="00F94F32" w:rsidRDefault="00F94F32" w:rsidP="00F94F32">
      <w:pPr>
        <w:pStyle w:val="ListParagraph"/>
        <w:spacing w:line="480" w:lineRule="auto"/>
      </w:pPr>
    </w:p>
    <w:p w14:paraId="33D2972B" w14:textId="77777777" w:rsidR="009F265B" w:rsidRPr="004018B9" w:rsidRDefault="009F265B" w:rsidP="002F701C">
      <w:pPr>
        <w:pStyle w:val="ListParagraph"/>
        <w:spacing w:line="480" w:lineRule="auto"/>
      </w:pPr>
    </w:p>
    <w:p w14:paraId="30FE1B5F" w14:textId="77777777" w:rsidR="006C38A9" w:rsidRDefault="00F94F32" w:rsidP="0071241B">
      <w:pPr>
        <w:spacing w:line="480" w:lineRule="auto"/>
      </w:pPr>
    </w:p>
    <w:sectPr w:rsidR="006C38A9" w:rsidSect="0071241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678"/>
    <w:multiLevelType w:val="hybridMultilevel"/>
    <w:tmpl w:val="563A5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C00"/>
    <w:multiLevelType w:val="hybridMultilevel"/>
    <w:tmpl w:val="9082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09"/>
    <w:rsid w:val="00072404"/>
    <w:rsid w:val="001A69F0"/>
    <w:rsid w:val="00203AB7"/>
    <w:rsid w:val="002F701C"/>
    <w:rsid w:val="00372549"/>
    <w:rsid w:val="003E74EA"/>
    <w:rsid w:val="004018B9"/>
    <w:rsid w:val="00674BEC"/>
    <w:rsid w:val="006C3753"/>
    <w:rsid w:val="006D0D47"/>
    <w:rsid w:val="0071241B"/>
    <w:rsid w:val="008949D4"/>
    <w:rsid w:val="008F442E"/>
    <w:rsid w:val="00957109"/>
    <w:rsid w:val="009F265B"/>
    <w:rsid w:val="00CD116A"/>
    <w:rsid w:val="00CD7DE6"/>
    <w:rsid w:val="00DA3069"/>
    <w:rsid w:val="00E01EFF"/>
    <w:rsid w:val="00E42A89"/>
    <w:rsid w:val="00F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1AA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:Library:Application%20Support:Microsoft:Office:User%20Templates:My%20Templates: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12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Forrester</dc:creator>
  <cp:lastModifiedBy>Don Forrester</cp:lastModifiedBy>
  <cp:revision>3</cp:revision>
  <cp:lastPrinted>2015-04-28T11:42:00Z</cp:lastPrinted>
  <dcterms:created xsi:type="dcterms:W3CDTF">2015-04-28T11:31:00Z</dcterms:created>
  <dcterms:modified xsi:type="dcterms:W3CDTF">2015-04-28T11:43:00Z</dcterms:modified>
</cp:coreProperties>
</file>